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77" w:rsidRPr="0036266C" w:rsidRDefault="00113277" w:rsidP="003626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66C">
        <w:rPr>
          <w:rFonts w:ascii="Times New Roman" w:hAnsi="Times New Roman"/>
          <w:b/>
          <w:sz w:val="28"/>
          <w:szCs w:val="28"/>
        </w:rPr>
        <w:t>Фронтальное занятие по развитию речи</w:t>
      </w:r>
    </w:p>
    <w:p w:rsidR="00113277" w:rsidRPr="0036266C" w:rsidRDefault="00113277" w:rsidP="003626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66C">
        <w:rPr>
          <w:rFonts w:ascii="Times New Roman" w:hAnsi="Times New Roman"/>
          <w:b/>
          <w:sz w:val="28"/>
          <w:szCs w:val="28"/>
        </w:rPr>
        <w:t>Тема: День Святого Валентина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sz w:val="28"/>
          <w:szCs w:val="28"/>
        </w:rPr>
      </w:pPr>
      <w:r w:rsidRPr="0036266C">
        <w:rPr>
          <w:rFonts w:ascii="Times New Roman" w:hAnsi="Times New Roman"/>
          <w:b/>
          <w:sz w:val="28"/>
          <w:szCs w:val="28"/>
        </w:rPr>
        <w:t>Цель</w:t>
      </w:r>
      <w:r w:rsidRPr="0036266C">
        <w:rPr>
          <w:rFonts w:ascii="Times New Roman" w:hAnsi="Times New Roman"/>
          <w:sz w:val="28"/>
          <w:szCs w:val="28"/>
        </w:rPr>
        <w:t>: развитие речи по данной речи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6266C">
        <w:rPr>
          <w:rFonts w:ascii="Times New Roman" w:hAnsi="Times New Roman"/>
          <w:b/>
          <w:sz w:val="28"/>
          <w:szCs w:val="28"/>
        </w:rPr>
        <w:t>Задачи:</w:t>
      </w:r>
    </w:p>
    <w:p w:rsidR="00113277" w:rsidRPr="00545948" w:rsidRDefault="00113277" w:rsidP="00545948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545948">
        <w:rPr>
          <w:rFonts w:ascii="Times New Roman" w:hAnsi="Times New Roman"/>
          <w:b/>
          <w:sz w:val="28"/>
          <w:szCs w:val="28"/>
        </w:rPr>
        <w:t>-образовательные</w:t>
      </w:r>
    </w:p>
    <w:p w:rsidR="00113277" w:rsidRPr="0036266C" w:rsidRDefault="00113277" w:rsidP="00545948">
      <w:pPr>
        <w:pStyle w:val="c2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>1. Углубление знаний учащихся о культуре и традициях жителей других стран</w:t>
      </w:r>
    </w:p>
    <w:p w:rsidR="00113277" w:rsidRPr="0036266C" w:rsidRDefault="00113277" w:rsidP="00545948">
      <w:pPr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2</w:t>
      </w:r>
      <w:r w:rsidRPr="0036266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. Расширение кругозора и повышение общей культуры учащихся.</w:t>
      </w:r>
    </w:p>
    <w:p w:rsidR="00113277" w:rsidRPr="00545948" w:rsidRDefault="00113277" w:rsidP="00545948">
      <w:pPr>
        <w:spacing w:line="240" w:lineRule="atLeast"/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</w:pPr>
      <w:r w:rsidRPr="00545948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>-коррекционные</w:t>
      </w:r>
    </w:p>
    <w:p w:rsidR="00113277" w:rsidRPr="000F0023" w:rsidRDefault="00113277" w:rsidP="0054594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F0023">
        <w:rPr>
          <w:rFonts w:ascii="Times New Roman" w:hAnsi="Times New Roman"/>
          <w:sz w:val="28"/>
          <w:szCs w:val="28"/>
        </w:rPr>
        <w:t>развитие слухового внимания</w:t>
      </w:r>
      <w:r>
        <w:rPr>
          <w:rFonts w:ascii="Times New Roman" w:hAnsi="Times New Roman"/>
          <w:sz w:val="28"/>
          <w:szCs w:val="28"/>
        </w:rPr>
        <w:t xml:space="preserve"> и памяти</w:t>
      </w:r>
      <w:r w:rsidRPr="000F0023">
        <w:rPr>
          <w:rFonts w:ascii="Times New Roman" w:hAnsi="Times New Roman"/>
          <w:sz w:val="28"/>
          <w:szCs w:val="28"/>
        </w:rPr>
        <w:t>;</w:t>
      </w:r>
    </w:p>
    <w:p w:rsidR="00113277" w:rsidRPr="000F0023" w:rsidRDefault="00113277" w:rsidP="00545948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F0023">
        <w:rPr>
          <w:rFonts w:ascii="Times New Roman" w:hAnsi="Times New Roman"/>
          <w:color w:val="000000"/>
          <w:sz w:val="28"/>
          <w:szCs w:val="28"/>
          <w:lang w:eastAsia="ru-RU"/>
        </w:rPr>
        <w:t>упражнять в согласовании прилагательных с существител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ьными, составлять предложения из</w:t>
      </w:r>
      <w:r w:rsidRPr="000F0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словосочетани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</w:p>
    <w:p w:rsidR="00113277" w:rsidRPr="0036266C" w:rsidRDefault="00113277" w:rsidP="00545948">
      <w:pPr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5.развитие мелкой моторики рук</w:t>
      </w:r>
    </w:p>
    <w:p w:rsidR="00113277" w:rsidRPr="00545948" w:rsidRDefault="00113277" w:rsidP="00545948">
      <w:pPr>
        <w:spacing w:line="240" w:lineRule="atLeast"/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</w:pPr>
      <w:r w:rsidRPr="00545948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>-воспитательные</w:t>
      </w:r>
    </w:p>
    <w:p w:rsidR="00113277" w:rsidRDefault="00113277" w:rsidP="00545948">
      <w:pPr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6</w:t>
      </w:r>
      <w:r w:rsidRPr="0036266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. Воспитание др</w:t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ужеского отношения к окружающим,самоконтроля.</w:t>
      </w:r>
    </w:p>
    <w:p w:rsidR="00113277" w:rsidRPr="0036266C" w:rsidRDefault="00113277" w:rsidP="00545948">
      <w:pPr>
        <w:pStyle w:val="c4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>7.</w:t>
      </w:r>
      <w:r w:rsidRPr="0036266C">
        <w:rPr>
          <w:rStyle w:val="c0"/>
          <w:sz w:val="28"/>
          <w:szCs w:val="28"/>
          <w:shd w:val="clear" w:color="auto" w:fill="FFFFFF"/>
        </w:rPr>
        <w:t>Формирование у учащихся понимания сущности и значения дружбы </w:t>
      </w:r>
    </w:p>
    <w:p w:rsidR="00113277" w:rsidRPr="0036266C" w:rsidRDefault="00113277" w:rsidP="00545948">
      <w:pPr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</w:p>
    <w:p w:rsidR="00113277" w:rsidRPr="0036266C" w:rsidRDefault="00113277" w:rsidP="00545948">
      <w:pPr>
        <w:spacing w:line="360" w:lineRule="auto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545948"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>Оборудование:</w:t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презинтация, плакат,правила дружбы,карточки со сказочными героями,стихотворения А.С.Пушкина «Я вас любил…»,валентинки,карточки с заданиями.</w:t>
      </w:r>
    </w:p>
    <w:p w:rsidR="00113277" w:rsidRPr="0036266C" w:rsidRDefault="00113277" w:rsidP="0036266C">
      <w:pPr>
        <w:spacing w:line="360" w:lineRule="auto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36266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Ход урока:1.Организационный момент: Ребята,скажи мне пожалуйста какой праздник мы с вами отмечали 14 февраля?(День Святого Валентина)</w:t>
      </w:r>
    </w:p>
    <w:p w:rsidR="00113277" w:rsidRPr="0036266C" w:rsidRDefault="00113277" w:rsidP="0036266C">
      <w:pPr>
        <w:spacing w:line="360" w:lineRule="auto"/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6F6F6"/>
        </w:rPr>
      </w:pPr>
      <w:r w:rsidRPr="0036266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Л:- Правильно! А вы знаете историю возникновения этого прекрасного праздника?</w:t>
      </w:r>
      <w:r w:rsidRPr="0036266C">
        <w:rPr>
          <w:rStyle w:val="c0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6266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Существует много красивых легенд и версий. Вот послушайте одну из них</w:t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.(Показ презинтации)</w:t>
      </w:r>
      <w:r w:rsidRPr="0036266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6266C">
        <w:rPr>
          <w:rStyle w:val="Emphasis"/>
          <w:rFonts w:ascii="Times New Roman" w:hAnsi="Times New Roman"/>
          <w:sz w:val="28"/>
          <w:szCs w:val="28"/>
          <w:shd w:val="clear" w:color="auto" w:fill="F6F6F6"/>
        </w:rPr>
        <w:t xml:space="preserve">    В старые, стародавние времена жил был прекрасный юноша по имени Валентин. Он был  молод, хорош собой, добр и отзывчив. У него был особый талант, он соединял сердца влюбленных и помогал им. Но случилось так, что правитель этой страны, которого звали Клавдий, издал приказ, запрещающий воинам жениться. Однако бесстрашный Валентин, продолжал тайно венчать влюблённых, за что разгневанный правитель бросил Валентина в темницу, приговорив его к смертной казни. К Валентину приставили тюремщика, а его  слепая дочь помогала заключённым, принося им еду и питье. Увидев её, Валентин без памяти влюбился в красавицу. И от этой силы любви у Валентина открылся дар исцеления: он вернул зрение прекрасной девушке. Перед  казнью Валентин послал ей послание, которое подписал «От твоего Валентина», в котором признался в своей пылкой любви. Девушка всю жизнь хранила это послание и  свою любовь к доброму и отзывчивому юноше Валентину. С тех пор, все влюблённые посылают 14 февраля друг другу письма – «валентинки».</w:t>
      </w:r>
      <w:r w:rsidRPr="0036266C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6F6F6"/>
        </w:rPr>
        <w:t> </w:t>
      </w:r>
    </w:p>
    <w:p w:rsidR="00113277" w:rsidRDefault="00113277" w:rsidP="0036266C">
      <w:pPr>
        <w:pStyle w:val="c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>День Святого Валентина для того и существует, чтобы люди вспоминали о том, что друг к другу надо относится бережно, с любовью.</w:t>
      </w:r>
      <w:r>
        <w:rPr>
          <w:sz w:val="28"/>
          <w:szCs w:val="28"/>
          <w:shd w:val="clear" w:color="auto" w:fill="FFFFFF"/>
        </w:rPr>
        <w:br/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36266C">
        <w:rPr>
          <w:rStyle w:val="c0"/>
          <w:sz w:val="28"/>
          <w:szCs w:val="28"/>
          <w:shd w:val="clear" w:color="auto" w:fill="FFFFFF"/>
        </w:rPr>
        <w:t>Для взрослых это день влюбленных, а для детей – это праздник дружбы.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Давайте поговорим о правила дружбы.</w:t>
      </w:r>
    </w:p>
    <w:p w:rsidR="00113277" w:rsidRPr="0036266C" w:rsidRDefault="00113277" w:rsidP="0036266C">
      <w:pPr>
        <w:pStyle w:val="c4"/>
        <w:numPr>
          <w:ilvl w:val="0"/>
          <w:numId w:val="2"/>
        </w:numPr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>Отработка техники чтения и развитие мышления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>Детям раздаются карточки на которых записанны правила дружбы,они их зачитывают и объясняют как они их поняли: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ind w:left="360"/>
        <w:rPr>
          <w:sz w:val="28"/>
          <w:szCs w:val="28"/>
          <w:shd w:val="clear" w:color="auto" w:fill="FFFFFF"/>
        </w:rPr>
      </w:pPr>
    </w:p>
    <w:p w:rsidR="00113277" w:rsidRPr="0036266C" w:rsidRDefault="00113277" w:rsidP="0036266C">
      <w:pPr>
        <w:pStyle w:val="c2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>-Помогай товарищу: если умеешь что-то делать, научи и его; если товарищ попал в беду, помоги ему, чем можешь.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- Делись с товарищами: если у тебя есть интересные игрушки, книги, поделись с другими ребятами, с теми, у кого их нет. Играй и работай с друзьями так, чтобы не брать себе все самое лучшее.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-Останови товарища, если он делает что-то плохое. Если друг в чем-то не прав, скажи ему об этом.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>-Не ссорься с друзьями; старайся работать и играть с ними дружно, не спорь по пустякам;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 xml:space="preserve">- Не зазнавайся, если у тебя что-то хорошо получается; 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>-Не завидуй товарищам - надо радоваться их успехам; если поступил плохо, не стесняйся в этом признаться и исправиться.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-Умей принять помощь, советы и замечания от других ребят.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 w:rsidRPr="0036266C">
        <w:rPr>
          <w:rStyle w:val="c0"/>
          <w:b/>
          <w:sz w:val="28"/>
          <w:szCs w:val="28"/>
          <w:shd w:val="clear" w:color="auto" w:fill="FFFFFF"/>
        </w:rPr>
        <w:t>2)</w:t>
      </w:r>
      <w:r w:rsidRPr="0036266C">
        <w:rPr>
          <w:color w:val="333333"/>
          <w:sz w:val="28"/>
          <w:szCs w:val="28"/>
          <w:shd w:val="clear" w:color="auto" w:fill="FFFFFF"/>
        </w:rPr>
        <w:t xml:space="preserve"> </w:t>
      </w:r>
      <w:r w:rsidRPr="0036266C">
        <w:rPr>
          <w:sz w:val="28"/>
          <w:szCs w:val="28"/>
          <w:shd w:val="clear" w:color="auto" w:fill="FFFFFF"/>
        </w:rPr>
        <w:t xml:space="preserve">Л: </w:t>
      </w:r>
      <w:r w:rsidRPr="0036266C">
        <w:rPr>
          <w:rStyle w:val="c0"/>
          <w:sz w:val="28"/>
          <w:szCs w:val="28"/>
          <w:shd w:val="clear" w:color="auto" w:fill="FFFFFF"/>
        </w:rPr>
        <w:t>Какое прекрасное слово «дружба»! Произносишь его, и сразу вспоминаешь своего друга, с которым тебе интересно играть в снежки, смотреть любимые мультфильмы или посекретничать о своём. А как вы думаете, кого можно назвать друзьями?(Дети говорят свои предположения)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6266C">
        <w:rPr>
          <w:rStyle w:val="c0"/>
          <w:b/>
          <w:sz w:val="28"/>
          <w:szCs w:val="28"/>
          <w:shd w:val="clear" w:color="auto" w:fill="FFFFFF"/>
        </w:rPr>
        <w:t>3)</w:t>
      </w:r>
      <w:r w:rsidRPr="0036266C">
        <w:rPr>
          <w:rStyle w:val="c0"/>
          <w:bCs/>
          <w:sz w:val="28"/>
          <w:szCs w:val="28"/>
          <w:shd w:val="clear" w:color="auto" w:fill="FFFFFF"/>
        </w:rPr>
        <w:t>Игра: «Угадай друга»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>Логопед: Я буду называть сказочного персонажа, а вы, ребята, называйте его друга. Итак, начинаем:  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Добрая Белоснежка и ……. (Семь Гномов).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Забавные бурундучки Чип и …… (Дейл).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Добрый Малыш и ……. (Карлсон).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Доверчивый Буратино и …… (Пьеро, Мальвина).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Зелёный Крокодил Гена и ……. (Чебурашка).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Забавный Винни –Пух и …… (Пятачок).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  <w:shd w:val="clear" w:color="auto" w:fill="FFFFFF"/>
        </w:rPr>
        <w:t xml:space="preserve">   </w:t>
      </w:r>
      <w:r w:rsidRPr="0036266C">
        <w:rPr>
          <w:rStyle w:val="c0"/>
          <w:i/>
          <w:sz w:val="28"/>
          <w:szCs w:val="28"/>
          <w:shd w:val="clear" w:color="auto" w:fill="FFFFFF"/>
        </w:rPr>
        <w:t>На доска вывешиваются слова слова со сказочными героями.В конце характеризуем каждого героя: какая Белоснежка?-добрая,красивая,хозяйственная,ччерноволосая,милая и т.д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c0"/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>Л: Молодцы, ребята! А кого вы можете назвать другом? 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6266C">
        <w:rPr>
          <w:rStyle w:val="c0"/>
          <w:sz w:val="28"/>
          <w:szCs w:val="28"/>
          <w:shd w:val="clear" w:color="auto" w:fill="FFFFFF"/>
        </w:rPr>
        <w:t xml:space="preserve"> Друг – это и любимая книга.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Друг – это мама, которая всегда тебя приласкает.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Друг – это школьный учитель, который ведёт по дорогам Знаний 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Друг – это старенький плюшевый медвежонок, который выслушивает тебя, когда бывает плохо.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36266C">
        <w:rPr>
          <w:sz w:val="28"/>
          <w:szCs w:val="28"/>
          <w:shd w:val="clear" w:color="auto" w:fill="FFFFFF"/>
        </w:rPr>
        <w:t xml:space="preserve">4) </w:t>
      </w:r>
      <w:r w:rsidRPr="0036266C">
        <w:rPr>
          <w:rStyle w:val="c0"/>
          <w:sz w:val="28"/>
          <w:szCs w:val="28"/>
          <w:shd w:val="clear" w:color="auto" w:fill="FFFFFF"/>
        </w:rPr>
        <w:t>Ребята, скажите, а что вы думаете о настоящей дружбе?Дети отвечают,вместе с логопедом делаем выводы.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1 :Если у людей одни интересы, вкусы или им нравятся одинаковые игры, занятия…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c0"/>
          <w:sz w:val="28"/>
          <w:szCs w:val="28"/>
          <w:shd w:val="clear" w:color="auto" w:fill="FFFFFF"/>
        </w:rPr>
        <w:t>2: Если ребята добры и отзывчивы, то и дружба бывает настоящей, крепкой, верной и долгой.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line"/>
          <w:color w:val="000000"/>
          <w:sz w:val="28"/>
          <w:szCs w:val="28"/>
          <w:shd w:val="clear" w:color="auto" w:fill="FFFFFF"/>
        </w:rPr>
      </w:pPr>
      <w:r w:rsidRPr="0036266C">
        <w:rPr>
          <w:sz w:val="28"/>
          <w:szCs w:val="28"/>
          <w:shd w:val="clear" w:color="auto" w:fill="FFFFFF"/>
        </w:rPr>
        <w:t>5)</w:t>
      </w:r>
      <w:r w:rsidRPr="0036266C">
        <w:rPr>
          <w:rStyle w:val="line"/>
          <w:i/>
          <w:color w:val="000000"/>
          <w:sz w:val="28"/>
          <w:szCs w:val="28"/>
          <w:shd w:val="clear" w:color="auto" w:fill="FFFFFF"/>
        </w:rPr>
        <w:t xml:space="preserve"> </w:t>
      </w:r>
      <w:r w:rsidRPr="0036266C">
        <w:rPr>
          <w:rStyle w:val="line"/>
          <w:color w:val="000000"/>
          <w:sz w:val="28"/>
          <w:szCs w:val="28"/>
          <w:shd w:val="clear" w:color="auto" w:fill="FFFFFF"/>
        </w:rPr>
        <w:t>Л:Ребята,сейчас я вам раздам карточки на которых написанно прекрасное стихотворение о любви,но в нем не хватает букв и чтобы мы смогли его с вами прочитать вам необходимо вставить пропущенные буквы.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line"/>
          <w:i/>
          <w:color w:val="000000"/>
          <w:sz w:val="28"/>
          <w:szCs w:val="28"/>
          <w:shd w:val="clear" w:color="auto" w:fill="FFFFFF"/>
        </w:rPr>
      </w:pPr>
      <w:r w:rsidRPr="0036266C">
        <w:rPr>
          <w:rStyle w:val="line"/>
          <w:i/>
          <w:color w:val="000000"/>
          <w:sz w:val="28"/>
          <w:szCs w:val="28"/>
          <w:shd w:val="clear" w:color="auto" w:fill="FFFFFF"/>
        </w:rPr>
        <w:t>Я ва. любил: любовь еще, быть может,</w:t>
      </w:r>
      <w:r w:rsidRPr="0036266C">
        <w:rPr>
          <w:i/>
          <w:color w:val="000000"/>
          <w:sz w:val="28"/>
          <w:szCs w:val="28"/>
          <w:shd w:val="clear" w:color="auto" w:fill="FFFFFF"/>
        </w:rPr>
        <w:br/>
      </w:r>
      <w:r w:rsidRPr="0036266C">
        <w:rPr>
          <w:rStyle w:val="line"/>
          <w:i/>
          <w:color w:val="000000"/>
          <w:sz w:val="28"/>
          <w:szCs w:val="28"/>
          <w:shd w:val="clear" w:color="auto" w:fill="FFFFFF"/>
        </w:rPr>
        <w:t>В душе моей уга.ла не .овсем;</w:t>
      </w:r>
      <w:r w:rsidRPr="0036266C">
        <w:rPr>
          <w:i/>
          <w:color w:val="000000"/>
          <w:sz w:val="28"/>
          <w:szCs w:val="28"/>
          <w:shd w:val="clear" w:color="auto" w:fill="FFFFFF"/>
        </w:rPr>
        <w:br/>
      </w:r>
      <w:r w:rsidRPr="0036266C">
        <w:rPr>
          <w:rStyle w:val="line"/>
          <w:i/>
          <w:color w:val="000000"/>
          <w:sz w:val="28"/>
          <w:szCs w:val="28"/>
          <w:shd w:val="clear" w:color="auto" w:fill="FFFFFF"/>
        </w:rPr>
        <w:t>Но пу.ть она ва. больше не тревожит;</w:t>
      </w:r>
      <w:r w:rsidRPr="0036266C">
        <w:rPr>
          <w:i/>
          <w:color w:val="000000"/>
          <w:sz w:val="28"/>
          <w:szCs w:val="28"/>
          <w:shd w:val="clear" w:color="auto" w:fill="FFFFFF"/>
        </w:rPr>
        <w:br/>
      </w:r>
      <w:r w:rsidRPr="0036266C">
        <w:rPr>
          <w:rStyle w:val="line"/>
          <w:i/>
          <w:color w:val="000000"/>
          <w:sz w:val="28"/>
          <w:szCs w:val="28"/>
          <w:shd w:val="clear" w:color="auto" w:fill="FFFFFF"/>
        </w:rPr>
        <w:t>Я не хочу печалить ва. ничем.</w:t>
      </w:r>
      <w:r w:rsidRPr="0036266C">
        <w:rPr>
          <w:i/>
          <w:color w:val="000000"/>
          <w:sz w:val="28"/>
          <w:szCs w:val="28"/>
          <w:shd w:val="clear" w:color="auto" w:fill="FFFFFF"/>
        </w:rPr>
        <w:br/>
      </w:r>
      <w:r w:rsidRPr="0036266C">
        <w:rPr>
          <w:rStyle w:val="line"/>
          <w:i/>
          <w:color w:val="000000"/>
          <w:sz w:val="28"/>
          <w:szCs w:val="28"/>
          <w:shd w:val="clear" w:color="auto" w:fill="FFFFFF"/>
        </w:rPr>
        <w:t>Я ва. любил бе.молвно, бе.надежно,</w:t>
      </w:r>
      <w:r w:rsidRPr="0036266C">
        <w:rPr>
          <w:i/>
          <w:color w:val="000000"/>
          <w:sz w:val="28"/>
          <w:szCs w:val="28"/>
          <w:shd w:val="clear" w:color="auto" w:fill="FFFFFF"/>
        </w:rPr>
        <w:br/>
      </w:r>
      <w:r w:rsidRPr="0036266C">
        <w:rPr>
          <w:rStyle w:val="line"/>
          <w:i/>
          <w:color w:val="000000"/>
          <w:sz w:val="28"/>
          <w:szCs w:val="28"/>
          <w:shd w:val="clear" w:color="auto" w:fill="FFFFFF"/>
        </w:rPr>
        <w:t>То робостью, то ревностью томим;</w:t>
      </w:r>
      <w:r w:rsidRPr="0036266C">
        <w:rPr>
          <w:i/>
          <w:color w:val="000000"/>
          <w:sz w:val="28"/>
          <w:szCs w:val="28"/>
          <w:shd w:val="clear" w:color="auto" w:fill="FFFFFF"/>
        </w:rPr>
        <w:br/>
      </w:r>
      <w:r w:rsidRPr="0036266C">
        <w:rPr>
          <w:rStyle w:val="line"/>
          <w:i/>
          <w:color w:val="000000"/>
          <w:sz w:val="28"/>
          <w:szCs w:val="28"/>
          <w:shd w:val="clear" w:color="auto" w:fill="FFFFFF"/>
        </w:rPr>
        <w:t>Я ва. любил так и.кренно, так нежно,</w:t>
      </w:r>
      <w:r w:rsidRPr="0036266C">
        <w:rPr>
          <w:i/>
          <w:color w:val="000000"/>
          <w:sz w:val="28"/>
          <w:szCs w:val="28"/>
          <w:shd w:val="clear" w:color="auto" w:fill="FFFFFF"/>
        </w:rPr>
        <w:br/>
      </w:r>
      <w:r w:rsidRPr="0036266C">
        <w:rPr>
          <w:rStyle w:val="line"/>
          <w:i/>
          <w:color w:val="000000"/>
          <w:sz w:val="28"/>
          <w:szCs w:val="28"/>
          <w:shd w:val="clear" w:color="auto" w:fill="FFFFFF"/>
        </w:rPr>
        <w:t>Как дай вам бог любимой быть другим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line"/>
          <w:color w:val="000000"/>
          <w:sz w:val="28"/>
          <w:szCs w:val="28"/>
          <w:shd w:val="clear" w:color="auto" w:fill="FFFFFF"/>
        </w:rPr>
      </w:pPr>
      <w:r w:rsidRPr="0036266C">
        <w:rPr>
          <w:rStyle w:val="line"/>
          <w:color w:val="000000"/>
          <w:sz w:val="28"/>
          <w:szCs w:val="28"/>
          <w:shd w:val="clear" w:color="auto" w:fill="FFFFFF"/>
        </w:rPr>
        <w:t>Вспомните кто автор этого стихотворения?(А.С. Пушкин)Молодцы!!!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36266C">
        <w:rPr>
          <w:rStyle w:val="line"/>
          <w:color w:val="000000"/>
          <w:sz w:val="28"/>
          <w:szCs w:val="28"/>
          <w:shd w:val="clear" w:color="auto" w:fill="FFFFFF"/>
        </w:rPr>
        <w:t>5)</w:t>
      </w:r>
      <w:r w:rsidRPr="0036266C">
        <w:rPr>
          <w:color w:val="000000"/>
          <w:sz w:val="28"/>
          <w:szCs w:val="28"/>
          <w:shd w:val="clear" w:color="auto" w:fill="FFFFFF"/>
        </w:rPr>
        <w:t xml:space="preserve"> </w:t>
      </w:r>
      <w:r w:rsidRPr="0036266C">
        <w:rPr>
          <w:rStyle w:val="apple-style-span"/>
          <w:color w:val="000000"/>
          <w:sz w:val="28"/>
          <w:szCs w:val="28"/>
          <w:shd w:val="clear" w:color="auto" w:fill="FFFFFF"/>
        </w:rPr>
        <w:t xml:space="preserve">На доске разложены буквы, из которых нужно сложить слово. 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36266C">
        <w:rPr>
          <w:rStyle w:val="apple-style-span"/>
          <w:i/>
          <w:color w:val="000000"/>
          <w:sz w:val="28"/>
          <w:szCs w:val="28"/>
          <w:shd w:val="clear" w:color="auto" w:fill="FFFFFF"/>
        </w:rPr>
        <w:t>Л: Ребята,помогите мне собрать это слово.Это слово – комплимент,правильно</w:t>
      </w:r>
      <w:r w:rsidRPr="0036266C">
        <w:rPr>
          <w:rStyle w:val="apple-style-span"/>
          <w:color w:val="000000"/>
          <w:sz w:val="28"/>
          <w:szCs w:val="28"/>
          <w:shd w:val="clear" w:color="auto" w:fill="FFFFFF"/>
        </w:rPr>
        <w:t>!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apple-style-span"/>
          <w:color w:val="000000"/>
          <w:sz w:val="28"/>
          <w:szCs w:val="28"/>
          <w:shd w:val="clear" w:color="auto" w:fill="FFFFFF"/>
        </w:rPr>
        <w:t>- Что, по-вашему, означает слово «комплимент»?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apple-style-span"/>
          <w:color w:val="000000"/>
          <w:sz w:val="28"/>
          <w:szCs w:val="28"/>
          <w:shd w:val="clear" w:color="auto" w:fill="FFFFFF"/>
        </w:rPr>
        <w:t>- А теперь давайте подарим друг другу комплименты, ведь это так важно – уметь говорить друг другу приятные слова. ( Ребята передают друг другу «валентинку», произнося при этом комплимент своему однокласснику.)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apple-style-span"/>
          <w:color w:val="000000"/>
          <w:sz w:val="28"/>
          <w:szCs w:val="28"/>
          <w:shd w:val="clear" w:color="auto" w:fill="FFFFFF"/>
        </w:rPr>
        <w:t>- Ребята, скажите, пожалуйста, что вы почувствовали, когда вам «подарили» комплимент?</w:t>
      </w:r>
      <w:r w:rsidRPr="0036266C">
        <w:rPr>
          <w:sz w:val="28"/>
          <w:szCs w:val="28"/>
          <w:shd w:val="clear" w:color="auto" w:fill="FFFFFF"/>
        </w:rPr>
        <w:br/>
      </w:r>
      <w:r w:rsidRPr="0036266C">
        <w:rPr>
          <w:rStyle w:val="apple-style-span"/>
          <w:color w:val="000000"/>
          <w:sz w:val="28"/>
          <w:szCs w:val="28"/>
          <w:shd w:val="clear" w:color="auto" w:fill="FFFFFF"/>
        </w:rPr>
        <w:t>- Только ли в праздники нужно говорить людям приятные слова?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36266C">
        <w:rPr>
          <w:rStyle w:val="apple-style-span"/>
          <w:color w:val="000000"/>
          <w:sz w:val="28"/>
          <w:szCs w:val="28"/>
          <w:shd w:val="clear" w:color="auto" w:fill="FFFFFF"/>
        </w:rPr>
        <w:t>6)Развитие мелкой моторики рук детей.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36266C">
        <w:rPr>
          <w:rStyle w:val="apple-style-span"/>
          <w:color w:val="000000"/>
          <w:sz w:val="28"/>
          <w:szCs w:val="28"/>
          <w:shd w:val="clear" w:color="auto" w:fill="FFFFFF"/>
        </w:rPr>
        <w:t>- А теперь,давайте разукрасим эти валентинки (штриховка)</w:t>
      </w:r>
    </w:p>
    <w:p w:rsidR="00113277" w:rsidRPr="0036266C" w:rsidRDefault="00113277" w:rsidP="0036266C">
      <w:pPr>
        <w:pStyle w:val="c4"/>
        <w:spacing w:before="0" w:beforeAutospacing="0" w:after="0" w:afterAutospacing="0" w:line="360" w:lineRule="auto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36266C">
        <w:rPr>
          <w:rStyle w:val="apple-style-span"/>
          <w:color w:val="000000"/>
          <w:sz w:val="28"/>
          <w:szCs w:val="28"/>
          <w:shd w:val="clear" w:color="auto" w:fill="FFFFFF"/>
        </w:rPr>
        <w:t>Физминутка: дети встают и под медленную музыку выполняют плавные движения вслед за логопедом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sz w:val="28"/>
          <w:szCs w:val="28"/>
        </w:rPr>
      </w:pPr>
      <w:r w:rsidRPr="0036266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7)</w:t>
      </w:r>
      <w:r w:rsidRPr="003626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266C">
        <w:rPr>
          <w:rFonts w:ascii="Times New Roman" w:hAnsi="Times New Roman"/>
          <w:sz w:val="28"/>
          <w:szCs w:val="28"/>
        </w:rPr>
        <w:t>Ребята,посмотрите на доске на карточках слова,составьте из них словосочетания,а затем с любым из понравивиши</w:t>
      </w:r>
      <w:r>
        <w:rPr>
          <w:rFonts w:ascii="Times New Roman" w:hAnsi="Times New Roman"/>
          <w:sz w:val="28"/>
          <w:szCs w:val="28"/>
        </w:rPr>
        <w:t>хся составьте предложение и запи</w:t>
      </w:r>
      <w:r w:rsidRPr="0036266C">
        <w:rPr>
          <w:rFonts w:ascii="Times New Roman" w:hAnsi="Times New Roman"/>
          <w:sz w:val="28"/>
          <w:szCs w:val="28"/>
        </w:rPr>
        <w:t>шите их в тетрадь.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sz w:val="28"/>
          <w:szCs w:val="28"/>
        </w:rPr>
      </w:pPr>
      <w:r w:rsidRPr="0036266C">
        <w:rPr>
          <w:rFonts w:ascii="Times New Roman" w:hAnsi="Times New Roman"/>
          <w:sz w:val="28"/>
          <w:szCs w:val="28"/>
        </w:rPr>
        <w:t>влюбленных                             день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sz w:val="28"/>
          <w:szCs w:val="28"/>
        </w:rPr>
      </w:pPr>
      <w:r w:rsidRPr="0036266C">
        <w:rPr>
          <w:rFonts w:ascii="Times New Roman" w:hAnsi="Times New Roman"/>
          <w:sz w:val="28"/>
          <w:szCs w:val="28"/>
        </w:rPr>
        <w:t xml:space="preserve">солнечное                                 мальчик 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sz w:val="28"/>
          <w:szCs w:val="28"/>
        </w:rPr>
      </w:pPr>
      <w:r w:rsidRPr="0036266C">
        <w:rPr>
          <w:rFonts w:ascii="Times New Roman" w:hAnsi="Times New Roman"/>
          <w:sz w:val="28"/>
          <w:szCs w:val="28"/>
        </w:rPr>
        <w:t>влюбленный                             улыбка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sz w:val="28"/>
          <w:szCs w:val="28"/>
        </w:rPr>
      </w:pPr>
      <w:r w:rsidRPr="0036266C">
        <w:rPr>
          <w:rFonts w:ascii="Times New Roman" w:hAnsi="Times New Roman"/>
          <w:sz w:val="28"/>
          <w:szCs w:val="28"/>
        </w:rPr>
        <w:t>смущенная                               настроение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sz w:val="28"/>
          <w:szCs w:val="28"/>
        </w:rPr>
      </w:pPr>
      <w:r w:rsidRPr="0036266C">
        <w:rPr>
          <w:rFonts w:ascii="Times New Roman" w:hAnsi="Times New Roman"/>
          <w:sz w:val="28"/>
          <w:szCs w:val="28"/>
        </w:rPr>
        <w:t>широкая                                   сердце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sz w:val="28"/>
          <w:szCs w:val="28"/>
        </w:rPr>
      </w:pPr>
      <w:r w:rsidRPr="0036266C">
        <w:rPr>
          <w:rFonts w:ascii="Times New Roman" w:hAnsi="Times New Roman"/>
          <w:sz w:val="28"/>
          <w:szCs w:val="28"/>
        </w:rPr>
        <w:t xml:space="preserve">пылающее                               девочка       </w:t>
      </w:r>
    </w:p>
    <w:p w:rsidR="00113277" w:rsidRPr="0036266C" w:rsidRDefault="00113277" w:rsidP="0036266C">
      <w:pPr>
        <w:pStyle w:val="c4"/>
        <w:spacing w:before="24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6266C">
        <w:rPr>
          <w:b/>
          <w:sz w:val="28"/>
          <w:szCs w:val="28"/>
        </w:rPr>
        <w:t>8)</w:t>
      </w:r>
      <w:r w:rsidRPr="0036266C">
        <w:rPr>
          <w:sz w:val="28"/>
          <w:szCs w:val="28"/>
        </w:rPr>
        <w:t>Из данных слов составь предложения, запиши их и подчеркни подлежащее и сказуемое.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6266C">
        <w:rPr>
          <w:rFonts w:ascii="Times New Roman" w:hAnsi="Times New Roman"/>
          <w:i/>
          <w:sz w:val="28"/>
          <w:szCs w:val="28"/>
        </w:rPr>
        <w:t>1)Маленький, в, сидел, будке, щенок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6266C">
        <w:rPr>
          <w:rFonts w:ascii="Times New Roman" w:hAnsi="Times New Roman"/>
          <w:i/>
          <w:sz w:val="28"/>
          <w:szCs w:val="28"/>
        </w:rPr>
        <w:t>2)С, белка, прыгнула, рыжая, дерева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6266C">
        <w:rPr>
          <w:rFonts w:ascii="Times New Roman" w:hAnsi="Times New Roman"/>
          <w:i/>
          <w:sz w:val="28"/>
          <w:szCs w:val="28"/>
        </w:rPr>
        <w:t>3)Мальчик, праздник, подарил,в ,День,Валентина,девочке,Святого,цветок</w:t>
      </w:r>
    </w:p>
    <w:p w:rsidR="00113277" w:rsidRPr="0036266C" w:rsidRDefault="00113277" w:rsidP="0036266C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6266C">
        <w:rPr>
          <w:rFonts w:ascii="Times New Roman" w:hAnsi="Times New Roman"/>
          <w:i/>
          <w:sz w:val="28"/>
          <w:szCs w:val="28"/>
        </w:rPr>
        <w:t>4)друзей, Я ,своих, люблю,очень</w:t>
      </w:r>
    </w:p>
    <w:p w:rsidR="00113277" w:rsidRDefault="00113277" w:rsidP="0036266C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266C">
        <w:rPr>
          <w:rFonts w:ascii="Times New Roman" w:hAnsi="Times New Roman"/>
          <w:b/>
          <w:i/>
          <w:sz w:val="28"/>
          <w:szCs w:val="28"/>
        </w:rPr>
        <w:t>9)</w:t>
      </w:r>
      <w:r w:rsidRPr="00362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266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а вы сами когда-нибудь любили? Вспомните свои чувства к маме, родным, друзьям, школе...Закройте глаза. Какие ассоциации вызывает у вас слово «любовь»?</w:t>
      </w:r>
      <w:r w:rsidRPr="003626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3277" w:rsidRDefault="00113277" w:rsidP="0036266C">
      <w:pPr>
        <w:spacing w:line="360" w:lineRule="auto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266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- А сейчас наступает самый сложный момент. Приступим к написанию посланий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13277" w:rsidRDefault="00113277" w:rsidP="0036266C">
      <w:pPr>
        <w:pStyle w:val="NoSpacing"/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36266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Как много разных валентинок</w:t>
      </w:r>
      <w:r w:rsidRPr="0036266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6266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Кружится в снежном феврале.</w:t>
      </w:r>
      <w:r w:rsidRPr="0036266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6266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Одна из них – моя к тебе</w:t>
      </w:r>
    </w:p>
    <w:p w:rsidR="00113277" w:rsidRDefault="00113277" w:rsidP="0036266C">
      <w:pPr>
        <w:pStyle w:val="NoSpacing"/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pStyle w:val="NoSpacing"/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Каждый ребенок пишет любое пожелание.</w:t>
      </w:r>
    </w:p>
    <w:p w:rsidR="00113277" w:rsidRDefault="00113277" w:rsidP="0036266C">
      <w:pPr>
        <w:pStyle w:val="NoSpacing"/>
        <w:spacing w:line="240" w:lineRule="atLeast"/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13277" w:rsidRPr="0036266C" w:rsidRDefault="00113277" w:rsidP="0036266C">
      <w:pPr>
        <w:pStyle w:val="NoSpacing"/>
        <w:spacing w:line="240" w:lineRule="atLeast"/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b/>
          <w:sz w:val="28"/>
          <w:szCs w:val="28"/>
          <w:shd w:val="clear" w:color="auto" w:fill="FFFFFF"/>
        </w:rPr>
        <w:t>Итог занятия :</w:t>
      </w:r>
    </w:p>
    <w:p w:rsidR="00113277" w:rsidRDefault="00113277" w:rsidP="0036266C">
      <w:pPr>
        <w:pStyle w:val="NoSpacing"/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-Ребята про какой праздник мы сегодня с вами говорили?</w:t>
      </w:r>
    </w:p>
    <w:p w:rsidR="00113277" w:rsidRDefault="00113277" w:rsidP="0036266C">
      <w:pPr>
        <w:pStyle w:val="NoSpacing"/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-Какую легенду я вам рассказывала сегодня?</w:t>
      </w:r>
    </w:p>
    <w:p w:rsidR="00113277" w:rsidRDefault="00113277" w:rsidP="0036266C">
      <w:pPr>
        <w:pStyle w:val="NoSpacing"/>
        <w:spacing w:line="240" w:lineRule="atLeast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-Какие красивые слова мы сегодня с вами узнали?</w:t>
      </w:r>
    </w:p>
    <w:p w:rsidR="00113277" w:rsidRPr="0036266C" w:rsidRDefault="00113277" w:rsidP="0036266C">
      <w:pPr>
        <w:pStyle w:val="NoSpacing"/>
        <w:spacing w:line="240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-Что вам понравилось на уроке?</w:t>
      </w: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Default="00113277" w:rsidP="0036266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3277" w:rsidRPr="00D95351" w:rsidRDefault="00113277" w:rsidP="00E94B07">
      <w:pPr>
        <w:rPr>
          <w:rStyle w:val="c0"/>
          <w:rFonts w:ascii="Times New Roman" w:hAnsi="Times New Roman"/>
          <w:sz w:val="184"/>
          <w:szCs w:val="184"/>
          <w:shd w:val="clear" w:color="auto" w:fill="FFFFFF"/>
        </w:rPr>
      </w:pPr>
      <w:r w:rsidRPr="00D95351">
        <w:rPr>
          <w:rStyle w:val="c0"/>
          <w:rFonts w:ascii="Times New Roman" w:hAnsi="Times New Roman"/>
          <w:sz w:val="184"/>
          <w:szCs w:val="184"/>
          <w:shd w:val="clear" w:color="auto" w:fill="FFFFFF"/>
        </w:rPr>
        <w:t>добрая Белоснежка</w:t>
      </w:r>
    </w:p>
    <w:p w:rsidR="00113277" w:rsidRPr="00D95351" w:rsidRDefault="00113277" w:rsidP="00E94B07">
      <w:pPr>
        <w:rPr>
          <w:rStyle w:val="c0"/>
          <w:rFonts w:ascii="Times New Roman" w:hAnsi="Times New Roman"/>
          <w:sz w:val="164"/>
          <w:szCs w:val="164"/>
          <w:shd w:val="clear" w:color="auto" w:fill="FFFFFF"/>
        </w:rPr>
      </w:pPr>
      <w:r w:rsidRPr="00D95351">
        <w:rPr>
          <w:rStyle w:val="c0"/>
          <w:rFonts w:ascii="Times New Roman" w:hAnsi="Times New Roman"/>
          <w:sz w:val="164"/>
          <w:szCs w:val="164"/>
          <w:shd w:val="clear" w:color="auto" w:fill="FFFFFF"/>
        </w:rPr>
        <w:t>семь гномов</w:t>
      </w:r>
    </w:p>
    <w:p w:rsidR="00113277" w:rsidRDefault="00113277" w:rsidP="00E94B07">
      <w:pPr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 xml:space="preserve">  забавные бурундучки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Чип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Дейл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 xml:space="preserve">добрый 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 xml:space="preserve">Малыш 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Карлосон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 xml:space="preserve">доверчивый 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Буратино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Мальвина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зеленый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крокодил Гена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Чебурашка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 xml:space="preserve">забавный 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Винни-Пух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Пятачок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rFonts w:ascii="Times New Roman" w:hAnsi="Times New Roman"/>
          <w:sz w:val="164"/>
          <w:szCs w:val="164"/>
        </w:rPr>
        <w:t>И</w: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>Помогай товарищу: если умеешь что-то делать, научи и его</w:t>
      </w: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 xml:space="preserve"> Если товарищ попал в беду, помоги ему, чем можешь.</w:t>
      </w:r>
      <w:r w:rsidRPr="00D95351">
        <w:rPr>
          <w:rFonts w:ascii="Times New Roman" w:hAnsi="Times New Roman"/>
          <w:b/>
          <w:sz w:val="72"/>
          <w:szCs w:val="72"/>
          <w:shd w:val="clear" w:color="auto" w:fill="FFFFFF"/>
        </w:rPr>
        <w:br/>
      </w:r>
      <w:r w:rsidRPr="00D95351">
        <w:rPr>
          <w:rFonts w:ascii="Times New Roman" w:hAnsi="Times New Roman"/>
          <w:b/>
          <w:sz w:val="72"/>
          <w:szCs w:val="72"/>
          <w:shd w:val="clear" w:color="auto" w:fill="FFFFFF"/>
        </w:rPr>
        <w:br/>
      </w: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 xml:space="preserve"> </w:t>
      </w: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 xml:space="preserve">Делись с товарищами: если у тебя есть интересные игрушки, книги, поделись с другими ребятами, с теми, у кого их нет. </w:t>
      </w:r>
      <w:r w:rsidRPr="00D95351">
        <w:rPr>
          <w:rFonts w:ascii="Times New Roman" w:hAnsi="Times New Roman"/>
          <w:b/>
          <w:sz w:val="72"/>
          <w:szCs w:val="72"/>
          <w:shd w:val="clear" w:color="auto" w:fill="FFFFFF"/>
        </w:rPr>
        <w:br/>
      </w: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>Останови товарища, если он делает что-то плохое. Если друг в чем-то не прав, скажи ему об этом.</w:t>
      </w: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>Не ссорься с друзьями; старайся работать и играть с ними дружно, не спорь по пустякам</w:t>
      </w: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 xml:space="preserve"> Не зазнавайся, если у тебя что-то хорошо получается; </w:t>
      </w: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 xml:space="preserve">Не завидуй товарищам - надо радоваться их успехам </w:t>
      </w: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>Если поступил плохо, не стесняйся в этом признаться и исправиться</w:t>
      </w: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</w:pPr>
    </w:p>
    <w:p w:rsidR="00113277" w:rsidRPr="00D95351" w:rsidRDefault="00113277" w:rsidP="00E94B07">
      <w:pPr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  <w:r w:rsidRPr="00D95351">
        <w:rPr>
          <w:rStyle w:val="c0"/>
          <w:rFonts w:ascii="Times New Roman" w:hAnsi="Times New Roman"/>
          <w:b/>
          <w:sz w:val="72"/>
          <w:szCs w:val="72"/>
          <w:shd w:val="clear" w:color="auto" w:fill="FFFFFF"/>
        </w:rPr>
        <w:t xml:space="preserve"> Умей принять помощь, советы и замечания от других ребят</w:t>
      </w:r>
      <w:r w:rsidRPr="00D95351">
        <w:rPr>
          <w:rFonts w:ascii="Times New Roman" w:hAnsi="Times New Roman"/>
          <w:b/>
          <w:color w:val="333333"/>
          <w:sz w:val="72"/>
          <w:szCs w:val="72"/>
          <w:shd w:val="clear" w:color="auto" w:fill="FFFFFF"/>
        </w:rPr>
        <w:br/>
      </w:r>
      <w:r w:rsidRPr="00D95351">
        <w:rPr>
          <w:rFonts w:ascii="Times New Roman" w:hAnsi="Times New Roman"/>
          <w:b/>
          <w:color w:val="333333"/>
          <w:sz w:val="72"/>
          <w:szCs w:val="72"/>
          <w:shd w:val="clear" w:color="auto" w:fill="FFFFFF"/>
        </w:rPr>
        <w:br/>
      </w:r>
    </w:p>
    <w:p w:rsidR="00113277" w:rsidRDefault="00113277" w:rsidP="00E94B07">
      <w:pPr>
        <w:jc w:val="center"/>
        <w:rPr>
          <w:rStyle w:val="c0"/>
          <w:rFonts w:ascii="Arial" w:hAnsi="Arial" w:cs="Arial"/>
          <w:color w:val="333333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  <w:r w:rsidRPr="00571DD2"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  <w:t>Как много разных валентинок</w:t>
      </w:r>
      <w:r>
        <w:rPr>
          <w:b/>
          <w:sz w:val="72"/>
          <w:szCs w:val="72"/>
          <w:shd w:val="clear" w:color="auto" w:fill="FFFFFF"/>
        </w:rPr>
        <w:br/>
      </w: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  <w:r w:rsidRPr="00571DD2"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  <w:t>Кружится в снежном феврале</w:t>
      </w:r>
      <w:r>
        <w:rPr>
          <w:b/>
          <w:sz w:val="72"/>
          <w:szCs w:val="72"/>
          <w:shd w:val="clear" w:color="auto" w:fill="FFFFFF"/>
        </w:rPr>
        <w:br/>
      </w: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  <w:r w:rsidRPr="00571DD2"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  <w:t>Одна из них – моя к тебе.</w:t>
      </w: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rStyle w:val="c0"/>
          <w:rFonts w:ascii="Times New Roman" w:hAnsi="Times New Roman"/>
          <w:b/>
          <w:color w:val="333333"/>
          <w:sz w:val="72"/>
          <w:szCs w:val="72"/>
          <w:shd w:val="clear" w:color="auto" w:fill="FFFFFF"/>
        </w:rPr>
      </w:pPr>
    </w:p>
    <w:p w:rsidR="00113277" w:rsidRDefault="00113277" w:rsidP="00E94B07"/>
    <w:p w:rsidR="00113277" w:rsidRDefault="00113277" w:rsidP="00E94B07"/>
    <w:p w:rsidR="00113277" w:rsidRDefault="00113277" w:rsidP="00E94B07">
      <w:r w:rsidRPr="00AC4E2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t2.gstatic.com/images?q=tbn:ANd9GcTFkmzNRTpmVtE3lqpDxN28ku4nC_QXWXyiCShEi-drTUivB5wmiw" style="width:468.75pt;height:366.75pt;visibility:visible">
            <v:imagedata r:id="rId5" o:title=""/>
          </v:shape>
        </w:pict>
      </w:r>
    </w:p>
    <w:p w:rsidR="00113277" w:rsidRDefault="00113277" w:rsidP="00E94B07"/>
    <w:p w:rsidR="00113277" w:rsidRDefault="00113277" w:rsidP="00E94B07"/>
    <w:p w:rsidR="00113277" w:rsidRDefault="00113277" w:rsidP="00E94B07"/>
    <w:p w:rsidR="00113277" w:rsidRDefault="00113277" w:rsidP="00E94B07"/>
    <w:p w:rsidR="00113277" w:rsidRDefault="00113277" w:rsidP="00E94B07"/>
    <w:p w:rsidR="00113277" w:rsidRDefault="00113277" w:rsidP="00E94B07">
      <w:r w:rsidRPr="00AC4E20">
        <w:rPr>
          <w:noProof/>
          <w:lang w:eastAsia="ru-RU"/>
        </w:rPr>
        <w:pict>
          <v:shape id="_x0000_i1026" type="#_x0000_t75" alt="http://t2.gstatic.com/images?q=tbn:ANd9GcTFkmzNRTpmVtE3lqpDxN28ku4nC_QXWXyiCShEi-drTUivB5wmiw" style="width:466.5pt;height:365.25pt;visibility:visible">
            <v:imagedata r:id="rId5" o:title=""/>
          </v:shape>
        </w:pict>
      </w:r>
      <w:r w:rsidRPr="00AC4E20">
        <w:rPr>
          <w:noProof/>
          <w:lang w:eastAsia="ru-RU"/>
        </w:rPr>
        <w:pict>
          <v:shape id="_x0000_i1027" type="#_x0000_t75" alt="http://t2.gstatic.com/images?q=tbn:ANd9GcTFkmzNRTpmVtE3lqpDxN28ku4nC_QXWXyiCShEi-drTUivB5wmiw" style="width:466.5pt;height:365.25pt;visibility:visible">
            <v:imagedata r:id="rId5" o:title=""/>
          </v:shape>
        </w:pict>
      </w:r>
    </w:p>
    <w:p w:rsidR="00113277" w:rsidRDefault="00113277" w:rsidP="00E94B07"/>
    <w:p w:rsidR="00113277" w:rsidRDefault="00113277" w:rsidP="00E94B07"/>
    <w:p w:rsidR="00113277" w:rsidRDefault="00113277" w:rsidP="00E94B07"/>
    <w:p w:rsidR="00113277" w:rsidRDefault="00113277" w:rsidP="00E94B07"/>
    <w:p w:rsidR="00113277" w:rsidRDefault="00113277" w:rsidP="00E94B07"/>
    <w:p w:rsidR="00113277" w:rsidRDefault="00113277" w:rsidP="00E94B07"/>
    <w:p w:rsidR="00113277" w:rsidRDefault="00113277" w:rsidP="00E94B07">
      <w:r w:rsidRPr="00AC4E20">
        <w:rPr>
          <w:noProof/>
          <w:lang w:eastAsia="ru-RU"/>
        </w:rPr>
        <w:pict>
          <v:shape id="Рисунок 4" o:spid="_x0000_i1028" type="#_x0000_t75" alt="http://t2.gstatic.com/images?q=tbn:ANd9GcSuvzBIr8gz9sOh9graPWknLCJfbtYPfO5oKXCoqMvHDRHT5bLo" style="width:273.75pt;height:213pt;visibility:visible">
            <v:imagedata r:id="rId6" o:title=""/>
          </v:shape>
        </w:pict>
      </w:r>
      <w:r w:rsidRPr="00AC4E20">
        <w:rPr>
          <w:noProof/>
          <w:lang w:eastAsia="ru-RU"/>
        </w:rPr>
        <w:pict>
          <v:shape id="_x0000_i1029" type="#_x0000_t75" alt="http://t2.gstatic.com/images?q=tbn:ANd9GcSuvzBIr8gz9sOh9graPWknLCJfbtYPfO5oKXCoqMvHDRHT5bLo" style="width:273.75pt;height:213pt;visibility:visible">
            <v:imagedata r:id="rId6" o:title=""/>
          </v:shape>
        </w:pict>
      </w:r>
      <w:r w:rsidRPr="00AC4E20">
        <w:rPr>
          <w:noProof/>
          <w:lang w:eastAsia="ru-RU"/>
        </w:rPr>
        <w:pict>
          <v:shape id="_x0000_i1030" type="#_x0000_t75" alt="http://t2.gstatic.com/images?q=tbn:ANd9GcSuvzBIr8gz9sOh9graPWknLCJfbtYPfO5oKXCoqMvHDRHT5bLo" style="width:273.75pt;height:213pt;visibility:visible">
            <v:imagedata r:id="rId6" o:title=""/>
          </v:shape>
        </w:pict>
      </w:r>
      <w:r w:rsidRPr="00AC4E20">
        <w:rPr>
          <w:noProof/>
          <w:lang w:eastAsia="ru-RU"/>
        </w:rPr>
        <w:pict>
          <v:shape id="_x0000_i1031" type="#_x0000_t75" alt="http://t2.gstatic.com/images?q=tbn:ANd9GcSuvzBIr8gz9sOh9graPWknLCJfbtYPfO5oKXCoqMvHDRHT5bLo" style="width:273.75pt;height:213pt;visibility:visible">
            <v:imagedata r:id="rId6" o:title=""/>
          </v:shape>
        </w:pict>
      </w:r>
      <w:r w:rsidRPr="00AC4E20">
        <w:rPr>
          <w:noProof/>
          <w:lang w:eastAsia="ru-RU"/>
        </w:rPr>
        <w:pict>
          <v:shape id="_x0000_i1032" type="#_x0000_t75" alt="http://t2.gstatic.com/images?q=tbn:ANd9GcSuvzBIr8gz9sOh9graPWknLCJfbtYPfO5oKXCoqMvHDRHT5bLo" style="width:273.75pt;height:213pt;visibility:visible">
            <v:imagedata r:id="rId6" o:title=""/>
          </v:shape>
        </w:pict>
      </w:r>
      <w:r w:rsidRPr="00AC4E20">
        <w:rPr>
          <w:noProof/>
          <w:lang w:eastAsia="ru-RU"/>
        </w:rPr>
        <w:pict>
          <v:shape id="_x0000_i1033" type="#_x0000_t75" alt="http://t2.gstatic.com/images?q=tbn:ANd9GcSuvzBIr8gz9sOh9graPWknLCJfbtYPfO5oKXCoqMvHDRHT5bLo" style="width:273.75pt;height:213pt;visibility:visible">
            <v:imagedata r:id="rId6" o:title=""/>
          </v:shape>
        </w:pict>
      </w:r>
    </w:p>
    <w:p w:rsidR="00113277" w:rsidRDefault="00113277" w:rsidP="00E94B07"/>
    <w:p w:rsidR="00113277" w:rsidRDefault="00113277" w:rsidP="00E94B07"/>
    <w:p w:rsidR="00113277" w:rsidRDefault="00113277" w:rsidP="00E94B07"/>
    <w:p w:rsidR="00113277" w:rsidRDefault="00113277" w:rsidP="00E94B07"/>
    <w:p w:rsidR="00113277" w:rsidRPr="00137F4D" w:rsidRDefault="00113277" w:rsidP="00E94B07">
      <w:pPr>
        <w:rPr>
          <w:sz w:val="36"/>
          <w:szCs w:val="36"/>
        </w:rPr>
      </w:pPr>
      <w:r w:rsidRPr="00137F4D">
        <w:rPr>
          <w:sz w:val="36"/>
          <w:szCs w:val="36"/>
        </w:rPr>
        <w:t>Из данных слов составь предложения, запиши их и подчеркни подлежащее и сказуемое.</w:t>
      </w:r>
    </w:p>
    <w:p w:rsidR="00113277" w:rsidRPr="00967089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1)</w:t>
      </w:r>
      <w:r w:rsidRPr="00967089">
        <w:rPr>
          <w:rFonts w:ascii="Times New Roman" w:hAnsi="Times New Roman"/>
          <w:i/>
          <w:sz w:val="44"/>
          <w:szCs w:val="44"/>
        </w:rPr>
        <w:t>Маленький, в, сидел, будке, щенок</w:t>
      </w:r>
    </w:p>
    <w:p w:rsidR="00113277" w:rsidRPr="00967089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2)</w:t>
      </w:r>
      <w:r w:rsidRPr="00967089">
        <w:rPr>
          <w:rFonts w:ascii="Times New Roman" w:hAnsi="Times New Roman"/>
          <w:i/>
          <w:sz w:val="44"/>
          <w:szCs w:val="44"/>
        </w:rPr>
        <w:t>С, белка, прыгнула, рыжая, дерева</w:t>
      </w: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3)</w:t>
      </w:r>
      <w:r w:rsidRPr="00967089">
        <w:rPr>
          <w:rFonts w:ascii="Times New Roman" w:hAnsi="Times New Roman"/>
          <w:i/>
          <w:sz w:val="44"/>
          <w:szCs w:val="44"/>
        </w:rPr>
        <w:t>Мальчик</w:t>
      </w:r>
      <w:r>
        <w:rPr>
          <w:rFonts w:ascii="Times New Roman" w:hAnsi="Times New Roman"/>
          <w:i/>
          <w:sz w:val="44"/>
          <w:szCs w:val="44"/>
        </w:rPr>
        <w:t>,</w:t>
      </w:r>
      <w:r w:rsidRPr="00967089">
        <w:rPr>
          <w:rFonts w:ascii="Times New Roman" w:hAnsi="Times New Roman"/>
          <w:i/>
          <w:sz w:val="44"/>
          <w:szCs w:val="44"/>
        </w:rPr>
        <w:t xml:space="preserve"> праздник</w:t>
      </w:r>
      <w:r>
        <w:rPr>
          <w:rFonts w:ascii="Times New Roman" w:hAnsi="Times New Roman"/>
          <w:i/>
          <w:sz w:val="44"/>
          <w:szCs w:val="44"/>
        </w:rPr>
        <w:t>, подарил,</w:t>
      </w:r>
      <w:r w:rsidRPr="00967089">
        <w:rPr>
          <w:rFonts w:ascii="Times New Roman" w:hAnsi="Times New Roman"/>
          <w:i/>
          <w:sz w:val="44"/>
          <w:szCs w:val="44"/>
        </w:rPr>
        <w:t>в ,День,Валентина,девочке,С</w:t>
      </w:r>
      <w:r>
        <w:rPr>
          <w:rFonts w:ascii="Times New Roman" w:hAnsi="Times New Roman"/>
          <w:i/>
          <w:sz w:val="44"/>
          <w:szCs w:val="44"/>
        </w:rPr>
        <w:t>вятого,цветок</w:t>
      </w: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4)друзей, Я ,своих, люблю,очень</w:t>
      </w: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Pr="00137F4D" w:rsidRDefault="00113277" w:rsidP="00E94B07">
      <w:pPr>
        <w:rPr>
          <w:sz w:val="36"/>
          <w:szCs w:val="36"/>
        </w:rPr>
      </w:pPr>
      <w:r w:rsidRPr="00137F4D">
        <w:rPr>
          <w:sz w:val="36"/>
          <w:szCs w:val="36"/>
        </w:rPr>
        <w:t>Из данных слов составь предложения, запиши их и подчеркни подлежащее и сказуемое.</w:t>
      </w:r>
    </w:p>
    <w:p w:rsidR="00113277" w:rsidRPr="00967089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1)</w:t>
      </w:r>
      <w:r w:rsidRPr="00967089">
        <w:rPr>
          <w:rFonts w:ascii="Times New Roman" w:hAnsi="Times New Roman"/>
          <w:i/>
          <w:sz w:val="44"/>
          <w:szCs w:val="44"/>
        </w:rPr>
        <w:t>Маленький, в, сидел, будке, щенок</w:t>
      </w:r>
    </w:p>
    <w:p w:rsidR="00113277" w:rsidRPr="00967089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2)</w:t>
      </w:r>
      <w:r w:rsidRPr="00967089">
        <w:rPr>
          <w:rFonts w:ascii="Times New Roman" w:hAnsi="Times New Roman"/>
          <w:i/>
          <w:sz w:val="44"/>
          <w:szCs w:val="44"/>
        </w:rPr>
        <w:t>С, белка, прыгнула, рыжая, дерева</w:t>
      </w: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3)</w:t>
      </w:r>
      <w:r w:rsidRPr="00967089">
        <w:rPr>
          <w:rFonts w:ascii="Times New Roman" w:hAnsi="Times New Roman"/>
          <w:i/>
          <w:sz w:val="44"/>
          <w:szCs w:val="44"/>
        </w:rPr>
        <w:t>Мальчик</w:t>
      </w:r>
      <w:r>
        <w:rPr>
          <w:rFonts w:ascii="Times New Roman" w:hAnsi="Times New Roman"/>
          <w:i/>
          <w:sz w:val="44"/>
          <w:szCs w:val="44"/>
        </w:rPr>
        <w:t>,</w:t>
      </w:r>
      <w:r w:rsidRPr="00967089">
        <w:rPr>
          <w:rFonts w:ascii="Times New Roman" w:hAnsi="Times New Roman"/>
          <w:i/>
          <w:sz w:val="44"/>
          <w:szCs w:val="44"/>
        </w:rPr>
        <w:t xml:space="preserve"> праздник</w:t>
      </w:r>
      <w:r>
        <w:rPr>
          <w:rFonts w:ascii="Times New Roman" w:hAnsi="Times New Roman"/>
          <w:i/>
          <w:sz w:val="44"/>
          <w:szCs w:val="44"/>
        </w:rPr>
        <w:t>, подарил,</w:t>
      </w:r>
      <w:r w:rsidRPr="00967089">
        <w:rPr>
          <w:rFonts w:ascii="Times New Roman" w:hAnsi="Times New Roman"/>
          <w:i/>
          <w:sz w:val="44"/>
          <w:szCs w:val="44"/>
        </w:rPr>
        <w:t>в ,День,Валентина,девочке,С</w:t>
      </w:r>
      <w:r>
        <w:rPr>
          <w:rFonts w:ascii="Times New Roman" w:hAnsi="Times New Roman"/>
          <w:i/>
          <w:sz w:val="44"/>
          <w:szCs w:val="44"/>
        </w:rPr>
        <w:t>вятого,цветок</w:t>
      </w: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4)друзей, Я ,своих, люблю,очень</w:t>
      </w: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Pr="00137F4D" w:rsidRDefault="00113277" w:rsidP="00E94B07">
      <w:pPr>
        <w:rPr>
          <w:sz w:val="36"/>
          <w:szCs w:val="36"/>
        </w:rPr>
      </w:pPr>
      <w:r w:rsidRPr="00137F4D">
        <w:rPr>
          <w:sz w:val="36"/>
          <w:szCs w:val="36"/>
        </w:rPr>
        <w:t>Из данных слов составь предложения, запиши их и подчеркни подлежащее и сказуемое.</w:t>
      </w:r>
    </w:p>
    <w:p w:rsidR="00113277" w:rsidRPr="00967089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1)</w:t>
      </w:r>
      <w:r w:rsidRPr="00967089">
        <w:rPr>
          <w:rFonts w:ascii="Times New Roman" w:hAnsi="Times New Roman"/>
          <w:i/>
          <w:sz w:val="44"/>
          <w:szCs w:val="44"/>
        </w:rPr>
        <w:t>Маленький, в, сидел, будке, щенок</w:t>
      </w:r>
    </w:p>
    <w:p w:rsidR="00113277" w:rsidRPr="00967089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2)</w:t>
      </w:r>
      <w:r w:rsidRPr="00967089">
        <w:rPr>
          <w:rFonts w:ascii="Times New Roman" w:hAnsi="Times New Roman"/>
          <w:i/>
          <w:sz w:val="44"/>
          <w:szCs w:val="44"/>
        </w:rPr>
        <w:t>С, белка, прыгнула, рыжая, дерева</w:t>
      </w: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3)</w:t>
      </w:r>
      <w:r w:rsidRPr="00967089">
        <w:rPr>
          <w:rFonts w:ascii="Times New Roman" w:hAnsi="Times New Roman"/>
          <w:i/>
          <w:sz w:val="44"/>
          <w:szCs w:val="44"/>
        </w:rPr>
        <w:t>Мальчик</w:t>
      </w:r>
      <w:r>
        <w:rPr>
          <w:rFonts w:ascii="Times New Roman" w:hAnsi="Times New Roman"/>
          <w:i/>
          <w:sz w:val="44"/>
          <w:szCs w:val="44"/>
        </w:rPr>
        <w:t>,</w:t>
      </w:r>
      <w:r w:rsidRPr="00967089">
        <w:rPr>
          <w:rFonts w:ascii="Times New Roman" w:hAnsi="Times New Roman"/>
          <w:i/>
          <w:sz w:val="44"/>
          <w:szCs w:val="44"/>
        </w:rPr>
        <w:t xml:space="preserve"> праздник</w:t>
      </w:r>
      <w:r>
        <w:rPr>
          <w:rFonts w:ascii="Times New Roman" w:hAnsi="Times New Roman"/>
          <w:i/>
          <w:sz w:val="44"/>
          <w:szCs w:val="44"/>
        </w:rPr>
        <w:t>, подарил,</w:t>
      </w:r>
      <w:r w:rsidRPr="00967089">
        <w:rPr>
          <w:rFonts w:ascii="Times New Roman" w:hAnsi="Times New Roman"/>
          <w:i/>
          <w:sz w:val="44"/>
          <w:szCs w:val="44"/>
        </w:rPr>
        <w:t>в ,День,Валентина,девочке,С</w:t>
      </w:r>
      <w:r>
        <w:rPr>
          <w:rFonts w:ascii="Times New Roman" w:hAnsi="Times New Roman"/>
          <w:i/>
          <w:sz w:val="44"/>
          <w:szCs w:val="44"/>
        </w:rPr>
        <w:t>вятого,цветок</w:t>
      </w: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4)друзей, Я ,своих, люблю,очень</w:t>
      </w: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ва.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 любил: любовь еще, быть может,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В душе моей уга.ла не 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овсем;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Но пу.ть она ва.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 больше не тревожит;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не хочу печалить ва.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 ничем.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ва. любил бе.молвно, бе.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надежно,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То робостью, то ревностью томим;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ва. любил так и.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кренно, так нежно,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Как дай вам бог любимой быть другим.</w:t>
      </w: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ва.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 любил: любовь еще, быть может,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В душе моей уга.ла не 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овсем;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Но пу.ть она ва.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 больше не тревожит;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не хочу печалить ва.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 ничем.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ва. любил бе.молвно, бе.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надежно,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То робостью, то ревностью томим;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ва. любил так и.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кренно, так нежно,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Как дай вам бог любимой быть другим.</w:t>
      </w: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Default="00113277" w:rsidP="00E94B07">
      <w:pPr>
        <w:jc w:val="center"/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</w:pP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ва.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 любил: любовь еще, быть может,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В душе моей уга.ла не 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овсем;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Но пу.ть она ва.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 больше не тревожит;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не хочу печалить ва.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 xml:space="preserve"> ничем.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ва. любил бе.молвно, бе.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надежно,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То робостью, то ревностью томим;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Я ва. любил так и.</w:t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кренно, так нежно,</w:t>
      </w:r>
      <w:r w:rsidRPr="003F0450">
        <w:rPr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br/>
      </w:r>
      <w:r w:rsidRPr="003F0450">
        <w:rPr>
          <w:rStyle w:val="line"/>
          <w:rFonts w:ascii="Times New Roman" w:hAnsi="Times New Roman"/>
          <w:b/>
          <w:color w:val="000000"/>
          <w:sz w:val="44"/>
          <w:szCs w:val="44"/>
          <w:shd w:val="clear" w:color="auto" w:fill="FFFFFF"/>
        </w:rPr>
        <w:t>Как дай вам бог любимой быть другим.</w:t>
      </w:r>
    </w:p>
    <w:p w:rsidR="00113277" w:rsidRPr="00967089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                           </w:t>
      </w: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влюбленных                             день</w:t>
      </w: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 xml:space="preserve">солнечное                                 мальчик </w:t>
      </w: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влюбленный                             улыбка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смущенная                               настроение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широкая                                   сердце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 xml:space="preserve">пылающее                               девочка       </w:t>
      </w: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влюбленных                             день</w:t>
      </w: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 xml:space="preserve">солнечное                                 мальчик </w:t>
      </w: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влюбленный                             улыбка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смущенная                               настроение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широкая                                   сердце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 xml:space="preserve">пылающее                               девочка       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i/>
          <w:sz w:val="48"/>
          <w:szCs w:val="48"/>
        </w:rPr>
      </w:pP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влюбленных                             день</w:t>
      </w: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 xml:space="preserve">солнечное                                 мальчик </w:t>
      </w: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влюбленный                             улыбка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смущенная                               настроение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>широкая                                   сердце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b/>
          <w:i/>
          <w:sz w:val="48"/>
          <w:szCs w:val="48"/>
        </w:rPr>
      </w:pPr>
      <w:r w:rsidRPr="003F0450">
        <w:rPr>
          <w:rFonts w:ascii="Times New Roman" w:hAnsi="Times New Roman"/>
          <w:b/>
          <w:i/>
          <w:sz w:val="48"/>
          <w:szCs w:val="48"/>
        </w:rPr>
        <w:t xml:space="preserve">пылающее                               девочка       </w:t>
      </w: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i/>
          <w:sz w:val="48"/>
          <w:szCs w:val="48"/>
        </w:rPr>
      </w:pP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13277" w:rsidRPr="003F0450" w:rsidRDefault="00113277" w:rsidP="00E94B07">
      <w:pPr>
        <w:rPr>
          <w:rFonts w:ascii="Times New Roman" w:hAnsi="Times New Roman"/>
          <w:i/>
          <w:sz w:val="48"/>
          <w:szCs w:val="48"/>
        </w:rPr>
      </w:pPr>
    </w:p>
    <w:p w:rsidR="00113277" w:rsidRPr="00967089" w:rsidRDefault="00113277" w:rsidP="00E94B07">
      <w:pPr>
        <w:rPr>
          <w:rFonts w:ascii="Times New Roman" w:hAnsi="Times New Roman"/>
          <w:i/>
          <w:sz w:val="44"/>
          <w:szCs w:val="44"/>
        </w:rPr>
      </w:pPr>
    </w:p>
    <w:p w:rsidR="00113277" w:rsidRDefault="00113277" w:rsidP="00E94B07">
      <w:pPr>
        <w:pStyle w:val="NoSpacing"/>
        <w:jc w:val="center"/>
        <w:rPr>
          <w:b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b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b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b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b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b/>
          <w:sz w:val="72"/>
          <w:szCs w:val="72"/>
          <w:shd w:val="clear" w:color="auto" w:fill="FFFFFF"/>
        </w:rPr>
      </w:pPr>
    </w:p>
    <w:p w:rsidR="00113277" w:rsidRDefault="00113277" w:rsidP="00E94B07">
      <w:pPr>
        <w:pStyle w:val="NoSpacing"/>
        <w:jc w:val="center"/>
        <w:rPr>
          <w:b/>
          <w:sz w:val="72"/>
          <w:szCs w:val="72"/>
          <w:shd w:val="clear" w:color="auto" w:fill="FFFFFF"/>
        </w:rPr>
      </w:pPr>
    </w:p>
    <w:p w:rsidR="00113277" w:rsidRPr="00571DD2" w:rsidRDefault="00113277" w:rsidP="00E94B07">
      <w:pPr>
        <w:rPr>
          <w:rFonts w:ascii="Times New Roman" w:hAnsi="Times New Roman"/>
          <w:sz w:val="164"/>
          <w:szCs w:val="164"/>
        </w:rPr>
      </w:pPr>
      <w:r>
        <w:rPr>
          <w:noProof/>
          <w:lang w:eastAsia="ru-RU"/>
        </w:rPr>
        <w:pict>
          <v:oval id="_x0000_s1026" style="position:absolute;margin-left:268.95pt;margin-top:80.5pt;width:116.25pt;height:111pt;z-index:251660288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rFonts w:ascii="Times New Roman" w:hAnsi="Times New Roman"/>
                      <w:sz w:val="144"/>
                      <w:szCs w:val="144"/>
                    </w:rPr>
                  </w:pPr>
                  <w:r w:rsidRPr="00571DD2">
                    <w:rPr>
                      <w:rFonts w:ascii="Times New Roman" w:hAnsi="Times New Roman"/>
                      <w:sz w:val="144"/>
                      <w:szCs w:val="144"/>
                    </w:rPr>
                    <w:t>м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118.2pt;margin-top:75.25pt;width:116.25pt;height:111pt;z-index:251656192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sz w:val="144"/>
                      <w:szCs w:val="144"/>
                    </w:rPr>
                  </w:pPr>
                  <w:r w:rsidRPr="00571DD2">
                    <w:rPr>
                      <w:sz w:val="144"/>
                      <w:szCs w:val="144"/>
                    </w:rPr>
                    <w:t>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-25.8pt;margin-top:75.25pt;width:116.25pt;height:110.55pt;z-index:251653120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sz w:val="144"/>
                      <w:szCs w:val="144"/>
                    </w:rPr>
                  </w:pPr>
                  <w:r w:rsidRPr="00571DD2">
                    <w:rPr>
                      <w:sz w:val="144"/>
                      <w:szCs w:val="144"/>
                    </w:rPr>
                    <w:t>к</w:t>
                  </w:r>
                </w:p>
              </w:txbxContent>
            </v:textbox>
          </v:oval>
        </w:pict>
      </w:r>
    </w:p>
    <w:p w:rsidR="00113277" w:rsidRPr="00571DD2" w:rsidRDefault="00113277" w:rsidP="00E94B07">
      <w:pPr>
        <w:pStyle w:val="NoSpacing"/>
        <w:jc w:val="center"/>
        <w:rPr>
          <w:b/>
          <w:sz w:val="72"/>
          <w:szCs w:val="72"/>
        </w:rPr>
      </w:pPr>
      <w:r>
        <w:rPr>
          <w:noProof/>
          <w:lang w:eastAsia="ru-RU"/>
        </w:rPr>
        <w:pict>
          <v:oval id="_x0000_s1029" style="position:absolute;left:0;text-align:left;margin-left:118.2pt;margin-top:86.55pt;width:116.25pt;height:111pt;z-index:251655168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rFonts w:ascii="Times New Roman" w:hAnsi="Times New Roman"/>
                      <w:sz w:val="144"/>
                      <w:szCs w:val="144"/>
                    </w:rPr>
                  </w:pPr>
                  <w:r w:rsidRPr="00571DD2">
                    <w:rPr>
                      <w:rFonts w:ascii="Times New Roman" w:hAnsi="Times New Roman"/>
                      <w:sz w:val="144"/>
                      <w:szCs w:val="144"/>
                    </w:rPr>
                    <w:t>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left:0;text-align:left;margin-left:-25.8pt;margin-top:80.55pt;width:116.25pt;height:111pt;z-index:251654144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п</w:t>
                  </w:r>
                </w:p>
              </w:txbxContent>
            </v:textbox>
          </v:oval>
        </w:pict>
      </w:r>
      <w:r w:rsidRPr="00571DD2">
        <w:rPr>
          <w:b/>
          <w:sz w:val="72"/>
          <w:szCs w:val="72"/>
          <w:shd w:val="clear" w:color="auto" w:fill="FFFFFF"/>
        </w:rPr>
        <w:br/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noProof/>
          <w:lang w:eastAsia="ru-RU"/>
        </w:rPr>
        <w:pict>
          <v:oval id="_x0000_s1031" style="position:absolute;left:0;text-align:left;margin-left:264.45pt;margin-top:3.9pt;width:116.25pt;height:111pt;z-index:251659264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rFonts w:ascii="Times New Roman" w:hAnsi="Times New Roman"/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и</w:t>
                  </w:r>
                </w:p>
              </w:txbxContent>
            </v:textbox>
          </v:oval>
        </w:pic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  <w:r>
        <w:rPr>
          <w:noProof/>
          <w:lang w:eastAsia="ru-RU"/>
        </w:rPr>
        <w:pict>
          <v:oval id="_x0000_s1032" style="position:absolute;left:0;text-align:left;margin-left:126.45pt;margin-top:8.5pt;width:116.25pt;height:111pt;z-index:251657216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rFonts w:ascii="Times New Roman" w:hAnsi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/>
                      <w:sz w:val="144"/>
                      <w:szCs w:val="144"/>
                    </w:rPr>
                    <w:t>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left:0;text-align:left;margin-left:392.7pt;margin-top:16.75pt;width:116.25pt;height:111pt;z-index:251661312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rFonts w:ascii="Times New Roman" w:hAnsi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/>
                      <w:sz w:val="144"/>
                      <w:szCs w:val="144"/>
                    </w:rPr>
                    <w:t>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left:0;text-align:left;margin-left:264.45pt;margin-top:13pt;width:116.25pt;height:111pt;z-index:251662336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rFonts w:ascii="Times New Roman" w:hAnsi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/>
                      <w:sz w:val="144"/>
                      <w:szCs w:val="144"/>
                    </w:rPr>
                    <w:t>н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5" style="position:absolute;left:0;text-align:left;margin-left:-25.8pt;margin-top:8.5pt;width:116.25pt;height:111pt;z-index:251658240">
            <v:textbox>
              <w:txbxContent>
                <w:p w:rsidR="00113277" w:rsidRPr="00571DD2" w:rsidRDefault="00113277" w:rsidP="00E94B07">
                  <w:pPr>
                    <w:jc w:val="center"/>
                    <w:rPr>
                      <w:rFonts w:ascii="Times New Roman" w:hAnsi="Times New Roman"/>
                      <w:sz w:val="144"/>
                      <w:szCs w:val="144"/>
                    </w:rPr>
                  </w:pPr>
                  <w:r w:rsidRPr="00571DD2">
                    <w:rPr>
                      <w:rFonts w:ascii="Times New Roman" w:hAnsi="Times New Roman"/>
                      <w:sz w:val="144"/>
                      <w:szCs w:val="144"/>
                    </w:rPr>
                    <w:t>м</w:t>
                  </w:r>
                </w:p>
              </w:txbxContent>
            </v:textbox>
          </v:oval>
        </w:pict>
      </w:r>
    </w:p>
    <w:p w:rsidR="00113277" w:rsidRDefault="00113277" w:rsidP="00E94B07">
      <w:pPr>
        <w:jc w:val="center"/>
        <w:rPr>
          <w:rFonts w:ascii="Times New Roman" w:hAnsi="Times New Roman"/>
          <w:sz w:val="164"/>
          <w:szCs w:val="164"/>
        </w:rPr>
      </w:pPr>
    </w:p>
    <w:p w:rsidR="00113277" w:rsidRPr="0036266C" w:rsidRDefault="00113277" w:rsidP="0036266C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6266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6266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6266C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113277" w:rsidRPr="0036266C" w:rsidRDefault="00113277" w:rsidP="0036266C">
      <w:pPr>
        <w:spacing w:line="360" w:lineRule="auto"/>
        <w:rPr>
          <w:rStyle w:val="lin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13277" w:rsidRPr="0036266C" w:rsidRDefault="00113277" w:rsidP="0036266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3277" w:rsidRPr="0036266C" w:rsidRDefault="00113277" w:rsidP="0036266C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3277" w:rsidRPr="0036266C" w:rsidRDefault="00113277" w:rsidP="0036266C">
      <w:pPr>
        <w:spacing w:line="360" w:lineRule="auto"/>
        <w:rPr>
          <w:rFonts w:ascii="Times New Roman" w:hAnsi="Times New Roman"/>
          <w:i/>
          <w:iCs/>
          <w:sz w:val="28"/>
          <w:szCs w:val="28"/>
          <w:shd w:val="clear" w:color="auto" w:fill="F6F6F6"/>
        </w:rPr>
      </w:pPr>
    </w:p>
    <w:p w:rsidR="00113277" w:rsidRPr="0036266C" w:rsidRDefault="00113277" w:rsidP="0036266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13277" w:rsidRPr="0036266C" w:rsidSect="0031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4FA3"/>
    <w:multiLevelType w:val="hybridMultilevel"/>
    <w:tmpl w:val="8E2CAA56"/>
    <w:lvl w:ilvl="0" w:tplc="640C8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E61C5"/>
    <w:multiLevelType w:val="hybridMultilevel"/>
    <w:tmpl w:val="AE348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7AF"/>
    <w:rsid w:val="000F0023"/>
    <w:rsid w:val="00113277"/>
    <w:rsid w:val="00137F4D"/>
    <w:rsid w:val="00313CAB"/>
    <w:rsid w:val="0036266C"/>
    <w:rsid w:val="003B3E40"/>
    <w:rsid w:val="003F0450"/>
    <w:rsid w:val="00545948"/>
    <w:rsid w:val="00571DD2"/>
    <w:rsid w:val="0058101F"/>
    <w:rsid w:val="007037AF"/>
    <w:rsid w:val="007E50FA"/>
    <w:rsid w:val="009552CE"/>
    <w:rsid w:val="00967089"/>
    <w:rsid w:val="00AC4E20"/>
    <w:rsid w:val="00C57D73"/>
    <w:rsid w:val="00D52D6B"/>
    <w:rsid w:val="00D95351"/>
    <w:rsid w:val="00E94B07"/>
    <w:rsid w:val="00F2031C"/>
    <w:rsid w:val="00F31D7A"/>
    <w:rsid w:val="00F7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70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037AF"/>
    <w:rPr>
      <w:rFonts w:cs="Times New Roman"/>
    </w:rPr>
  </w:style>
  <w:style w:type="paragraph" w:customStyle="1" w:styleId="c4">
    <w:name w:val="c4"/>
    <w:basedOn w:val="Normal"/>
    <w:uiPriority w:val="99"/>
    <w:rsid w:val="0070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037A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037A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31D7A"/>
    <w:pPr>
      <w:ind w:left="720"/>
      <w:contextualSpacing/>
    </w:pPr>
  </w:style>
  <w:style w:type="character" w:customStyle="1" w:styleId="line">
    <w:name w:val="line"/>
    <w:basedOn w:val="DefaultParagraphFont"/>
    <w:uiPriority w:val="99"/>
    <w:rsid w:val="00F31D7A"/>
    <w:rPr>
      <w:rFonts w:cs="Times New Roman"/>
    </w:rPr>
  </w:style>
  <w:style w:type="paragraph" w:styleId="NoSpacing">
    <w:name w:val="No Spacing"/>
    <w:uiPriority w:val="99"/>
    <w:qFormat/>
    <w:rsid w:val="00F31D7A"/>
    <w:rPr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26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30</Pages>
  <Words>1592</Words>
  <Characters>9076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Анашур</cp:lastModifiedBy>
  <cp:revision>3</cp:revision>
  <dcterms:created xsi:type="dcterms:W3CDTF">2013-03-10T17:35:00Z</dcterms:created>
  <dcterms:modified xsi:type="dcterms:W3CDTF">2017-05-09T15:01:00Z</dcterms:modified>
</cp:coreProperties>
</file>